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B6" w:rsidRDefault="009D53B6" w:rsidP="00C06AF6">
      <w:pPr>
        <w:jc w:val="center"/>
        <w:rPr>
          <w:sz w:val="28"/>
          <w:szCs w:val="28"/>
        </w:rPr>
      </w:pPr>
      <w:r w:rsidRPr="0029285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5.25pt;visibility:visible">
            <v:imagedata r:id="rId5" o:title=""/>
          </v:shape>
        </w:pict>
      </w:r>
    </w:p>
    <w:p w:rsidR="009D53B6" w:rsidRDefault="009D53B6" w:rsidP="00C06AF6">
      <w:pPr>
        <w:pStyle w:val="1"/>
        <w:spacing w:before="200" w:line="240" w:lineRule="auto"/>
        <w:ind w:left="0" w:right="72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КУЛЬТУРЫ РОССИЙСКОЙ ФЕДЕРАЦИИ</w:t>
      </w: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C06AF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АГЕНТСТВО ПО ТУРИЗМУ</w:t>
      </w:r>
    </w:p>
    <w:p w:rsidR="009D53B6" w:rsidRDefault="009D53B6" w:rsidP="00C06AF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(РОСТУРИЗМ)</w:t>
      </w:r>
    </w:p>
    <w:p w:rsidR="009D53B6" w:rsidRDefault="009D53B6" w:rsidP="00C06AF6">
      <w:pPr>
        <w:jc w:val="center"/>
        <w:rPr>
          <w:b/>
          <w:bCs/>
          <w:sz w:val="28"/>
          <w:szCs w:val="28"/>
        </w:rPr>
      </w:pPr>
    </w:p>
    <w:p w:rsidR="009D53B6" w:rsidRDefault="009D53B6" w:rsidP="00C06AF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F06A63">
      <w:pPr>
        <w:jc w:val="both"/>
        <w:rPr>
          <w:sz w:val="28"/>
          <w:szCs w:val="28"/>
        </w:rPr>
      </w:pPr>
      <w:r>
        <w:rPr>
          <w:sz w:val="28"/>
          <w:szCs w:val="28"/>
        </w:rPr>
        <w:t>«05» сентября 2016г.                                                                     № 368-Пр-16</w:t>
      </w:r>
    </w:p>
    <w:p w:rsidR="009D53B6" w:rsidRDefault="009D53B6" w:rsidP="00C06AF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9D53B6" w:rsidRDefault="009D53B6" w:rsidP="00C06AF6">
      <w:pPr>
        <w:jc w:val="center"/>
        <w:rPr>
          <w:b/>
          <w:sz w:val="28"/>
          <w:szCs w:val="28"/>
        </w:rPr>
      </w:pPr>
    </w:p>
    <w:p w:rsidR="009D53B6" w:rsidRDefault="009D53B6" w:rsidP="00C06A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Единого федерального реестра туроператоров</w:t>
      </w:r>
    </w:p>
    <w:p w:rsidR="009D53B6" w:rsidRDefault="009D53B6" w:rsidP="00C06A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3B6" w:rsidRDefault="009D53B6" w:rsidP="00F11B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4.1 Федерального закона от 24 ноября 1996 г. № 132-ФЗ «Об основах туристской деятельности в Российской Федерации» </w:t>
      </w:r>
      <w:r>
        <w:rPr>
          <w:b/>
          <w:spacing w:val="80"/>
          <w:sz w:val="28"/>
          <w:szCs w:val="28"/>
        </w:rPr>
        <w:t>приказыва</w:t>
      </w:r>
      <w:r>
        <w:rPr>
          <w:b/>
          <w:sz w:val="28"/>
          <w:szCs w:val="28"/>
        </w:rPr>
        <w:t>ю:</w:t>
      </w: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C06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сведения в Единый федеральный реестр туроператоров </w:t>
      </w:r>
      <w:r>
        <w:rPr>
          <w:sz w:val="28"/>
          <w:szCs w:val="28"/>
        </w:rPr>
        <w:br/>
        <w:t>о юридических лицах, осуществляющих туроператорскую деятельность, согласно Приложению.</w:t>
      </w:r>
    </w:p>
    <w:p w:rsidR="009D53B6" w:rsidRDefault="009D53B6" w:rsidP="00C06AF6">
      <w:pPr>
        <w:ind w:firstLine="708"/>
        <w:jc w:val="both"/>
        <w:rPr>
          <w:sz w:val="28"/>
          <w:szCs w:val="28"/>
        </w:rPr>
      </w:pPr>
    </w:p>
    <w:p w:rsidR="009D53B6" w:rsidRDefault="009D53B6" w:rsidP="00CA3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Разместить настоящий приказ на сайте Федерального агентства</w:t>
      </w:r>
      <w:r>
        <w:rPr>
          <w:sz w:val="28"/>
          <w:szCs w:val="28"/>
        </w:rPr>
        <w:br/>
        <w:t>по туризму в информационно-телекоммуникационной сети Интернет.</w:t>
      </w:r>
    </w:p>
    <w:p w:rsidR="009D53B6" w:rsidRDefault="009D53B6" w:rsidP="00C06AF6">
      <w:pPr>
        <w:ind w:firstLine="708"/>
        <w:jc w:val="both"/>
        <w:rPr>
          <w:sz w:val="28"/>
          <w:szCs w:val="28"/>
        </w:rPr>
      </w:pPr>
    </w:p>
    <w:p w:rsidR="009D53B6" w:rsidRDefault="009D53B6" w:rsidP="00C06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возложить на заместителя руководителя Ростуризма С.Е. Корнеева.</w:t>
      </w:r>
    </w:p>
    <w:p w:rsidR="009D53B6" w:rsidRDefault="009D53B6" w:rsidP="00C06AF6">
      <w:pPr>
        <w:ind w:firstLine="708"/>
        <w:jc w:val="both"/>
        <w:rPr>
          <w:sz w:val="28"/>
          <w:szCs w:val="28"/>
        </w:rPr>
      </w:pP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C06AF6">
      <w:pPr>
        <w:rPr>
          <w:sz w:val="28"/>
          <w:szCs w:val="28"/>
        </w:rPr>
      </w:pPr>
    </w:p>
    <w:p w:rsidR="009D53B6" w:rsidRDefault="009D53B6" w:rsidP="00C06AF6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О.П. Сафонов</w:t>
      </w:r>
    </w:p>
    <w:p w:rsidR="009D53B6" w:rsidRDefault="009D53B6" w:rsidP="00C06AF6">
      <w:pPr>
        <w:rPr>
          <w:sz w:val="28"/>
          <w:szCs w:val="28"/>
        </w:rPr>
        <w:sectPr w:rsidR="009D53B6">
          <w:pgSz w:w="11906" w:h="16838"/>
          <w:pgMar w:top="1134" w:right="851" w:bottom="1134" w:left="1701" w:header="709" w:footer="709" w:gutter="0"/>
          <w:cols w:space="720"/>
        </w:sectPr>
      </w:pPr>
    </w:p>
    <w:p w:rsidR="009D53B6" w:rsidRDefault="009D53B6" w:rsidP="00F06A63">
      <w:pPr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Приложение </w:t>
      </w:r>
    </w:p>
    <w:p w:rsidR="009D53B6" w:rsidRDefault="009D53B6" w:rsidP="00F06A63">
      <w:pPr>
        <w:jc w:val="right"/>
        <w:rPr>
          <w:b/>
        </w:rPr>
      </w:pPr>
      <w:r>
        <w:rPr>
          <w:b/>
        </w:rPr>
        <w:t xml:space="preserve">к приказу Ростуризма  </w:t>
      </w:r>
    </w:p>
    <w:p w:rsidR="009D53B6" w:rsidRDefault="009D53B6" w:rsidP="00F06A6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от «05» сентября 2016г. № 368-Пр-16  </w:t>
      </w:r>
    </w:p>
    <w:p w:rsidR="009D53B6" w:rsidRDefault="009D53B6" w:rsidP="00F06A63">
      <w:pPr>
        <w:jc w:val="center"/>
        <w:outlineLvl w:val="0"/>
        <w:rPr>
          <w:b/>
        </w:rPr>
      </w:pPr>
    </w:p>
    <w:p w:rsidR="009D53B6" w:rsidRDefault="009D53B6" w:rsidP="00F06A63">
      <w:pPr>
        <w:jc w:val="center"/>
        <w:outlineLvl w:val="0"/>
        <w:rPr>
          <w:b/>
        </w:rPr>
      </w:pPr>
      <w:r>
        <w:rPr>
          <w:b/>
        </w:rPr>
        <w:t>Список туроператоров, сведения о которых внесены в</w:t>
      </w:r>
    </w:p>
    <w:p w:rsidR="009D53B6" w:rsidRDefault="009D53B6" w:rsidP="006D09B7">
      <w:pPr>
        <w:jc w:val="center"/>
        <w:rPr>
          <w:b/>
        </w:rPr>
      </w:pPr>
      <w:r>
        <w:rPr>
          <w:b/>
        </w:rPr>
        <w:t>Единый федеральный реестр туроператоров</w:t>
      </w:r>
    </w:p>
    <w:p w:rsidR="009D53B6" w:rsidRDefault="009D53B6" w:rsidP="000C57FF">
      <w:pPr>
        <w:rPr>
          <w:vanish/>
        </w:rPr>
      </w:pPr>
    </w:p>
    <w:tbl>
      <w:tblPr>
        <w:tblW w:w="9736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826"/>
        <w:gridCol w:w="850"/>
        <w:gridCol w:w="3402"/>
        <w:gridCol w:w="1985"/>
        <w:gridCol w:w="1843"/>
      </w:tblGrid>
      <w:tr w:rsidR="009D53B6" w:rsidTr="00563298">
        <w:trPr>
          <w:trHeight w:val="758"/>
        </w:trPr>
        <w:tc>
          <w:tcPr>
            <w:tcW w:w="830" w:type="dxa"/>
            <w:vAlign w:val="center"/>
          </w:tcPr>
          <w:p w:rsidR="009D53B6" w:rsidRDefault="009D53B6" w:rsidP="00563298">
            <w:pPr>
              <w:jc w:val="center"/>
              <w:rPr>
                <w:color w:val="000000"/>
                <w:sz w:val="18"/>
                <w:szCs w:val="18"/>
              </w:rPr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676" w:type="dxa"/>
            <w:gridSpan w:val="2"/>
            <w:vAlign w:val="center"/>
          </w:tcPr>
          <w:p w:rsidR="009D53B6" w:rsidRDefault="009D53B6" w:rsidP="005632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Реестровый номер</w:t>
            </w:r>
          </w:p>
          <w:p w:rsidR="009D53B6" w:rsidRDefault="009D53B6" w:rsidP="0056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Туроператора</w:t>
            </w:r>
          </w:p>
        </w:tc>
        <w:tc>
          <w:tcPr>
            <w:tcW w:w="3402" w:type="dxa"/>
            <w:vAlign w:val="center"/>
          </w:tcPr>
          <w:p w:rsidR="009D53B6" w:rsidRDefault="009D53B6" w:rsidP="005632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 юридического лица-</w:t>
            </w:r>
          </w:p>
          <w:p w:rsidR="009D53B6" w:rsidRDefault="009D53B6" w:rsidP="0056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туроператора</w:t>
            </w:r>
          </w:p>
        </w:tc>
        <w:tc>
          <w:tcPr>
            <w:tcW w:w="1985" w:type="dxa"/>
            <w:vAlign w:val="center"/>
          </w:tcPr>
          <w:p w:rsidR="009D53B6" w:rsidRDefault="009D53B6" w:rsidP="00563298">
            <w:pPr>
              <w:ind w:right="-5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Сфера</w:t>
            </w:r>
          </w:p>
          <w:p w:rsidR="009D53B6" w:rsidRDefault="009D53B6" w:rsidP="0056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туроператорской деятельности</w:t>
            </w:r>
          </w:p>
        </w:tc>
        <w:tc>
          <w:tcPr>
            <w:tcW w:w="1843" w:type="dxa"/>
            <w:vAlign w:val="center"/>
          </w:tcPr>
          <w:p w:rsidR="009D53B6" w:rsidRDefault="009D53B6" w:rsidP="005632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ИНН</w:t>
            </w:r>
          </w:p>
          <w:p w:rsidR="009D53B6" w:rsidRDefault="009D53B6" w:rsidP="005632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идентификационный</w:t>
            </w:r>
          </w:p>
          <w:p w:rsidR="009D53B6" w:rsidRDefault="009D53B6" w:rsidP="0056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налоговый номер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56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9D53B6" w:rsidRDefault="009D53B6" w:rsidP="0056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56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017720</w:t>
            </w:r>
          </w:p>
        </w:tc>
        <w:tc>
          <w:tcPr>
            <w:tcW w:w="3402" w:type="dxa"/>
            <w:vAlign w:val="center"/>
          </w:tcPr>
          <w:p w:rsidR="009D53B6" w:rsidRDefault="009D53B6" w:rsidP="0056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"АПЕЛЬСИН"</w:t>
            </w:r>
          </w:p>
        </w:tc>
        <w:tc>
          <w:tcPr>
            <w:tcW w:w="1985" w:type="dxa"/>
            <w:vAlign w:val="center"/>
          </w:tcPr>
          <w:p w:rsidR="009D53B6" w:rsidRDefault="009D53B6" w:rsidP="0056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3015108796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017721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"ПУТЕШЕСТВИЕ"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7729497538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017722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"Алмаз Тур"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0274912979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017723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"Туристическая компания "Пилигрим"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3525380799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017724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"Айраты"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1655181705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017725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"Каюр Трэвел"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4909123840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017726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ФГБУ "Севкаспрыбвод"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3015012847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017727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"Вологдатур"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3525192347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017728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ЛОЦ "Энергетик"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0274097675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017729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ФГБУ "Заповедное Подлеморье"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0301200525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017730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Экскурсионно-туристическая фирма "Байкальский меридиан"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3812131651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017731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"СКАЗКА ТУРС"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7806246796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017732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"Рустар Тревал"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7728342813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017733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"Экспресс-Вояж"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7718249043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017734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"Вояж Гурман"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3801126314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017735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"Белком Коммуникейшн"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7730112133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017736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МГИМО МИД России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7704206201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017737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"ЛЕАН-В"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7816334730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017738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"НТур"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2543067474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017739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"Здоровый мир-Сочи плюс"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2320241873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017740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"ВОЯЖ ЭКСПО"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7723438230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017741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 "Планета Земля"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4401159331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017742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"Бюро Путешествий Толстовский Дом"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7806096124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017743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"Я-Туроператор"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7604237630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017744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"Евразия групп"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7708804690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017745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"Моя Планета"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6670299041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017746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"Отель Сервис"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7840443748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017747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"Голден ринг"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3327844696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017748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"РУСЬ"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7710949149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017749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"Дорога к Храму"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5042128643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017750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"Мир Открытий"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7705687427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017751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"Казань Волга"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1660107464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017752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"Аэротрэвэл плюс"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7840486759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017753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"Гаванатур Интернешнл"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7704337780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017754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"Вэст-лайн тревел"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7713658010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017755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"Образовательная Группа Студентс Интернешнл"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7705989146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017756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"ДЕМЛИНК АТЛАС"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9705073607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017757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"Компания Атлас"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7709895636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017758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"Билетикс. РУ"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7730606598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017759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"Калабрия Тур"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5048033660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017760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"Викинг ТК"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7706417159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017761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"ЮСИ"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7709467260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017762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"ТЕРРА"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7723389800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017763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"Куин-Экспресс"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6501077460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017764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"Туристическая компания "Пасифик Вест"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2538134911</w:t>
            </w:r>
          </w:p>
        </w:tc>
      </w:tr>
      <w:tr w:rsidR="009D53B6" w:rsidTr="00920465">
        <w:tc>
          <w:tcPr>
            <w:tcW w:w="83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26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МТ3</w:t>
            </w:r>
          </w:p>
        </w:tc>
        <w:tc>
          <w:tcPr>
            <w:tcW w:w="850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017765</w:t>
            </w:r>
          </w:p>
        </w:tc>
        <w:tc>
          <w:tcPr>
            <w:tcW w:w="3402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ООО "Лидинг тур"</w:t>
            </w:r>
          </w:p>
        </w:tc>
        <w:tc>
          <w:tcPr>
            <w:tcW w:w="1985" w:type="dxa"/>
            <w:vAlign w:val="center"/>
          </w:tcPr>
          <w:p w:rsidR="009D53B6" w:rsidRDefault="009D53B6" w:rsidP="000C57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    въездной      выездной</w:t>
            </w:r>
          </w:p>
        </w:tc>
        <w:tc>
          <w:tcPr>
            <w:tcW w:w="1843" w:type="dxa"/>
            <w:vAlign w:val="bottom"/>
          </w:tcPr>
          <w:p w:rsidR="009D53B6" w:rsidRDefault="009D5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7704208985</w:t>
            </w:r>
          </w:p>
        </w:tc>
      </w:tr>
    </w:tbl>
    <w:p w:rsidR="009D53B6" w:rsidRDefault="009D53B6" w:rsidP="00F06A63">
      <w:pPr>
        <w:jc w:val="right"/>
        <w:outlineLvl w:val="0"/>
      </w:pPr>
    </w:p>
    <w:sectPr w:rsidR="009D53B6" w:rsidSect="000C57FF">
      <w:pgSz w:w="11906" w:h="16838"/>
      <w:pgMar w:top="71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A83F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DDD"/>
    <w:rsid w:val="000C57FF"/>
    <w:rsid w:val="000F6918"/>
    <w:rsid w:val="0013649B"/>
    <w:rsid w:val="001409F0"/>
    <w:rsid w:val="0029285A"/>
    <w:rsid w:val="002D130E"/>
    <w:rsid w:val="00505DDD"/>
    <w:rsid w:val="00563298"/>
    <w:rsid w:val="006D09B7"/>
    <w:rsid w:val="006F3C52"/>
    <w:rsid w:val="0074302D"/>
    <w:rsid w:val="008B4CF2"/>
    <w:rsid w:val="00920465"/>
    <w:rsid w:val="00961BC6"/>
    <w:rsid w:val="00986A33"/>
    <w:rsid w:val="009D2A78"/>
    <w:rsid w:val="009D53B6"/>
    <w:rsid w:val="00A7322C"/>
    <w:rsid w:val="00BA7F7E"/>
    <w:rsid w:val="00C06AF6"/>
    <w:rsid w:val="00CA3A09"/>
    <w:rsid w:val="00CC394C"/>
    <w:rsid w:val="00D0087B"/>
    <w:rsid w:val="00D61913"/>
    <w:rsid w:val="00DD1496"/>
    <w:rsid w:val="00F06A63"/>
    <w:rsid w:val="00F11B43"/>
    <w:rsid w:val="00F3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06AF6"/>
    <w:pPr>
      <w:widowControl w:val="0"/>
      <w:snapToGrid w:val="0"/>
      <w:spacing w:before="220" w:line="252" w:lineRule="auto"/>
      <w:ind w:left="520" w:right="400"/>
      <w:jc w:val="center"/>
    </w:pPr>
    <w:rPr>
      <w:sz w:val="18"/>
      <w:szCs w:val="20"/>
    </w:rPr>
  </w:style>
  <w:style w:type="table" w:styleId="TableGrid">
    <w:name w:val="Table Grid"/>
    <w:basedOn w:val="TableNormal"/>
    <w:uiPriority w:val="99"/>
    <w:rsid w:val="00743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F691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691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wnloads\&#1055;&#1088;&#1080;&#1082;&#1072;&#1079;%20&#1086;%20&#1092;&#1086;&#1088;&#1084;&#1080;&#1088;&#1086;&#1074;&#1072;&#1085;&#1080;&#1080;%20-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формировании - шаблон.dotx</Template>
  <TotalTime>0</TotalTime>
  <Pages>3</Pages>
  <Words>690</Words>
  <Characters>3939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User</cp:lastModifiedBy>
  <cp:revision>2</cp:revision>
  <cp:lastPrinted>2016-09-05T13:29:00Z</cp:lastPrinted>
  <dcterms:created xsi:type="dcterms:W3CDTF">2017-03-17T08:34:00Z</dcterms:created>
  <dcterms:modified xsi:type="dcterms:W3CDTF">2017-03-17T08:34:00Z</dcterms:modified>
</cp:coreProperties>
</file>